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中国道教学院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《新生入学须知》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一、报到时间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请新生携带录取通知书、个人身份证、本人近期1寸照片2张，于2018年</w:t>
      </w:r>
      <w:r>
        <w:rPr>
          <w:rFonts w:hint="eastAsia"/>
          <w:b/>
          <w:bCs/>
          <w:sz w:val="28"/>
          <w:szCs w:val="28"/>
          <w:lang w:val="en-US" w:eastAsia="zh-CN"/>
        </w:rPr>
        <w:t>9月1日</w:t>
      </w:r>
      <w:r>
        <w:rPr>
          <w:rFonts w:hint="eastAsia"/>
          <w:sz w:val="28"/>
          <w:szCs w:val="28"/>
          <w:lang w:val="en-US" w:eastAsia="zh-CN"/>
        </w:rPr>
        <w:t>至</w:t>
      </w:r>
      <w:r>
        <w:rPr>
          <w:rFonts w:hint="eastAsia"/>
          <w:b/>
          <w:bCs/>
          <w:sz w:val="28"/>
          <w:szCs w:val="28"/>
          <w:lang w:val="en-US" w:eastAsia="zh-CN"/>
        </w:rPr>
        <w:t>9月2日</w:t>
      </w:r>
      <w:r>
        <w:rPr>
          <w:rFonts w:hint="eastAsia"/>
          <w:sz w:val="28"/>
          <w:szCs w:val="28"/>
          <w:lang w:val="en-US" w:eastAsia="zh-CN"/>
        </w:rPr>
        <w:t>到学院报到，</w:t>
      </w:r>
      <w:r>
        <w:rPr>
          <w:rFonts w:hint="eastAsia"/>
          <w:b/>
          <w:bCs/>
          <w:sz w:val="28"/>
          <w:szCs w:val="28"/>
          <w:lang w:val="en-US" w:eastAsia="zh-CN"/>
        </w:rPr>
        <w:t>请勿提前报到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我院</w:t>
      </w:r>
      <w:r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  <w:t>不收</w:t>
      </w:r>
      <w:r>
        <w:rPr>
          <w:rFonts w:hint="eastAsia"/>
          <w:b/>
          <w:bCs/>
          <w:sz w:val="28"/>
          <w:szCs w:val="28"/>
          <w:lang w:val="en-US" w:eastAsia="zh-CN"/>
        </w:rPr>
        <w:t>取学费、住宿费、伙食费</w:t>
      </w:r>
      <w:r>
        <w:rPr>
          <w:rFonts w:hint="eastAsia"/>
          <w:sz w:val="28"/>
          <w:szCs w:val="28"/>
          <w:lang w:val="en-US" w:eastAsia="zh-CN"/>
        </w:rPr>
        <w:t>。为统一着装，道装长褂由学院统一配发，短褂、道巾、云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袜等由学员到校后，按学院指定样式自己购买；为达到宿舍整齐划一，洗脸盆、水桶、暖水瓶、床垫、褥子，床上用品（床单、被子、被罩、枕头、枕套）由学院统一配置，不得任意损坏。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1.除学院统一配置的物品外其它日常生活用品由学员自理；为了防火安全，</w:t>
      </w:r>
      <w:r>
        <w:rPr>
          <w:rFonts w:hint="eastAsia"/>
          <w:b/>
          <w:bCs/>
          <w:sz w:val="28"/>
          <w:szCs w:val="28"/>
          <w:lang w:val="en-US" w:eastAsia="zh-CN"/>
        </w:rPr>
        <w:t>禁止使用大功率电器如：热的快、电磁炉、电烧水壶</w:t>
      </w:r>
      <w:r>
        <w:rPr>
          <w:rFonts w:hint="eastAsia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2.无特殊原因，不请假，</w:t>
      </w:r>
      <w:r>
        <w:rPr>
          <w:rFonts w:hint="eastAsia"/>
          <w:b/>
          <w:bCs/>
          <w:sz w:val="28"/>
          <w:szCs w:val="28"/>
          <w:lang w:val="en-US" w:eastAsia="zh-CN"/>
        </w:rPr>
        <w:t>延期报到一周以上者视为</w:t>
      </w:r>
      <w:r>
        <w:rPr>
          <w:rFonts w:hint="eastAsia"/>
          <w:sz w:val="28"/>
          <w:szCs w:val="28"/>
          <w:lang w:val="en-US" w:eastAsia="zh-CN"/>
        </w:rPr>
        <w:t>自动放弃入学资格。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3.凡全真学员，面试时满发或蓄发，</w:t>
      </w:r>
      <w:r>
        <w:rPr>
          <w:rFonts w:hint="eastAsia"/>
          <w:b/>
          <w:bCs/>
          <w:sz w:val="28"/>
          <w:szCs w:val="28"/>
          <w:lang w:val="en-US" w:eastAsia="zh-CN"/>
        </w:rPr>
        <w:t>报到时若剪发者</w:t>
      </w:r>
      <w:r>
        <w:rPr>
          <w:rFonts w:hint="eastAsia"/>
          <w:sz w:val="28"/>
          <w:szCs w:val="28"/>
          <w:lang w:val="en-US" w:eastAsia="zh-CN"/>
        </w:rPr>
        <w:t>，将取消入学资格。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中国道教学院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2018年7月25日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7451"/>
    <w:rsid w:val="01BF2929"/>
    <w:rsid w:val="07932159"/>
    <w:rsid w:val="09EF7451"/>
    <w:rsid w:val="0F95228B"/>
    <w:rsid w:val="150D1EBD"/>
    <w:rsid w:val="16BF181D"/>
    <w:rsid w:val="17426D87"/>
    <w:rsid w:val="208F6201"/>
    <w:rsid w:val="27D07FC5"/>
    <w:rsid w:val="2C404D0F"/>
    <w:rsid w:val="33846675"/>
    <w:rsid w:val="42FA6801"/>
    <w:rsid w:val="52335807"/>
    <w:rsid w:val="53724874"/>
    <w:rsid w:val="63856E28"/>
    <w:rsid w:val="69336D55"/>
    <w:rsid w:val="6BA03D21"/>
    <w:rsid w:val="6D535020"/>
    <w:rsid w:val="71D35EFB"/>
    <w:rsid w:val="79613B53"/>
    <w:rsid w:val="7C2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1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2018-06-28T07:56:00Z</dcterms:created>
  <dc:creator>陈明</dc:creator>
  <cp:lastModifiedBy>陈明</cp:lastModifiedBy>
  <cp:lastPrinted>2018-07-16T01:04:44Z</cp:lastPrinted>
  <dcterms:modified xsi:type="dcterms:W3CDTF">2018-07-16T03:02:16Z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